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7E858" w14:textId="1938AB81" w:rsidR="002817BB" w:rsidRDefault="002817BB" w:rsidP="008E09CF">
      <w:pPr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14:paraId="7EC88F28" w14:textId="2E1842C4" w:rsidR="002817BB" w:rsidRPr="008E09CF" w:rsidRDefault="002817BB" w:rsidP="008E09CF">
      <w:pP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8E09CF">
        <w:rPr>
          <w:b/>
          <w:bCs/>
          <w:sz w:val="40"/>
          <w:szCs w:val="40"/>
        </w:rPr>
        <w:t>Danmarks Jægerforbunds</w:t>
      </w:r>
    </w:p>
    <w:p w14:paraId="0F13DFF1" w14:textId="73C616F1" w:rsidR="00E2496A" w:rsidRPr="008E09CF" w:rsidRDefault="00E2496A" w:rsidP="008E09CF">
      <w:pP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8E09CF">
        <w:rPr>
          <w:b/>
          <w:bCs/>
          <w:sz w:val="40"/>
          <w:szCs w:val="40"/>
        </w:rPr>
        <w:t xml:space="preserve">Uddannelse af dommere til </w:t>
      </w:r>
      <w:r w:rsidR="008E09CF" w:rsidRPr="008E09CF">
        <w:rPr>
          <w:b/>
          <w:bCs/>
          <w:sz w:val="40"/>
          <w:szCs w:val="40"/>
        </w:rPr>
        <w:t>Apporteringsprøver</w:t>
      </w:r>
    </w:p>
    <w:p w14:paraId="7B3EAA1E" w14:textId="116B0F2B" w:rsidR="00E2496A" w:rsidRDefault="00E2496A" w:rsidP="008E09CF">
      <w:pPr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79B84FA2" w14:textId="4E428C88" w:rsidR="001F5916" w:rsidRPr="008E09CF" w:rsidRDefault="00E2496A" w:rsidP="00E2496A">
      <w:pPr>
        <w:spacing w:before="0" w:beforeAutospacing="0" w:after="0" w:afterAutospacing="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="005A6D0E">
        <w:rPr>
          <w:b/>
          <w:bCs/>
          <w:sz w:val="36"/>
          <w:szCs w:val="36"/>
        </w:rPr>
        <w:t xml:space="preserve"> </w:t>
      </w:r>
      <w:r w:rsidR="002817BB" w:rsidRPr="008E09CF">
        <w:rPr>
          <w:b/>
          <w:bCs/>
          <w:i/>
          <w:iCs/>
          <w:sz w:val="36"/>
          <w:szCs w:val="36"/>
        </w:rPr>
        <w:t>Domme</w:t>
      </w:r>
      <w:r w:rsidRPr="008E09CF">
        <w:rPr>
          <w:b/>
          <w:bCs/>
          <w:i/>
          <w:iCs/>
          <w:sz w:val="36"/>
          <w:szCs w:val="36"/>
        </w:rPr>
        <w:t>re</w:t>
      </w:r>
      <w:r w:rsidR="002817BB" w:rsidRPr="008E09CF">
        <w:rPr>
          <w:b/>
          <w:bCs/>
          <w:i/>
          <w:iCs/>
          <w:sz w:val="36"/>
          <w:szCs w:val="36"/>
        </w:rPr>
        <w:t>lev udtalelse</w:t>
      </w:r>
      <w:r w:rsidR="002817BB" w:rsidRPr="008E09CF">
        <w:rPr>
          <w:b/>
          <w:i/>
          <w:iCs/>
          <w:sz w:val="24"/>
        </w:rPr>
        <w:tab/>
      </w:r>
    </w:p>
    <w:p w14:paraId="4F11F0D1" w14:textId="77777777" w:rsidR="002817BB" w:rsidRDefault="002817BB" w:rsidP="005A6D0E">
      <w:pPr>
        <w:spacing w:before="0" w:beforeAutospacing="0" w:after="0" w:afterAutospacing="0"/>
        <w:rPr>
          <w:b/>
          <w:sz w:val="28"/>
          <w:szCs w:val="28"/>
        </w:rPr>
      </w:pPr>
    </w:p>
    <w:p w14:paraId="39E2CF1C" w14:textId="461C8472" w:rsidR="002817BB" w:rsidRPr="00066A56" w:rsidRDefault="002817BB" w:rsidP="005A6D0E">
      <w:pPr>
        <w:spacing w:before="0" w:beforeAutospacing="0" w:after="0" w:afterAutospacing="0"/>
        <w:rPr>
          <w:b/>
          <w:sz w:val="24"/>
          <w:szCs w:val="24"/>
        </w:rPr>
      </w:pPr>
      <w:r w:rsidRPr="00066A56">
        <w:rPr>
          <w:b/>
          <w:sz w:val="24"/>
          <w:szCs w:val="24"/>
        </w:rPr>
        <w:t xml:space="preserve">ELEVEN: </w:t>
      </w:r>
    </w:p>
    <w:tbl>
      <w:tblPr>
        <w:tblStyle w:val="Tabel-Gitter"/>
        <w:tblW w:w="10064" w:type="dxa"/>
        <w:tblInd w:w="-5" w:type="dxa"/>
        <w:tblLook w:val="04A0" w:firstRow="1" w:lastRow="0" w:firstColumn="1" w:lastColumn="0" w:noHBand="0" w:noVBand="1"/>
      </w:tblPr>
      <w:tblGrid>
        <w:gridCol w:w="1985"/>
        <w:gridCol w:w="2762"/>
        <w:gridCol w:w="1774"/>
        <w:gridCol w:w="3543"/>
      </w:tblGrid>
      <w:tr w:rsidR="002817BB" w:rsidRPr="004A55B4" w14:paraId="1707B203" w14:textId="19605666" w:rsidTr="00CB6C53">
        <w:tc>
          <w:tcPr>
            <w:tcW w:w="1985" w:type="dxa"/>
            <w:shd w:val="clear" w:color="auto" w:fill="F2F2F2" w:themeFill="background1" w:themeFillShade="F2"/>
          </w:tcPr>
          <w:p w14:paraId="2383E62A" w14:textId="41A4F401" w:rsidR="002817BB" w:rsidRPr="004A55B4" w:rsidRDefault="002817BB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Fornavn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14:paraId="1621A2FD" w14:textId="286641F1" w:rsidR="002817BB" w:rsidRPr="004A55B4" w:rsidRDefault="002817BB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Efternavn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23769390" w14:textId="401A9151" w:rsidR="002817BB" w:rsidRPr="004A55B4" w:rsidRDefault="002817BB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 xml:space="preserve">Tlf.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FDF446C" w14:textId="3402B124" w:rsidR="002817BB" w:rsidRPr="004A55B4" w:rsidRDefault="002817BB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E-mail</w:t>
            </w:r>
          </w:p>
        </w:tc>
      </w:tr>
      <w:tr w:rsidR="002817BB" w14:paraId="5031748E" w14:textId="5350B402" w:rsidTr="00CB6C53">
        <w:tc>
          <w:tcPr>
            <w:tcW w:w="1985" w:type="dxa"/>
          </w:tcPr>
          <w:p w14:paraId="1D44E77F" w14:textId="30759E0A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7771B4C5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14:paraId="6030EE43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5A168339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</w:tbl>
    <w:p w14:paraId="50C2B2AE" w14:textId="77777777" w:rsidR="002817BB" w:rsidRDefault="002817BB" w:rsidP="005A6D0E">
      <w:pPr>
        <w:spacing w:before="0" w:beforeAutospacing="0" w:after="0" w:afterAutospacing="0"/>
        <w:rPr>
          <w:b/>
          <w:sz w:val="28"/>
          <w:szCs w:val="28"/>
        </w:rPr>
      </w:pPr>
    </w:p>
    <w:p w14:paraId="1F334B8F" w14:textId="1CAF7BD1" w:rsidR="002817BB" w:rsidRDefault="002817BB" w:rsidP="005A6D0E">
      <w:pPr>
        <w:spacing w:before="0" w:beforeAutospacing="0" w:after="0" w:afterAutospacing="0"/>
        <w:rPr>
          <w:b/>
          <w:sz w:val="28"/>
          <w:szCs w:val="28"/>
        </w:rPr>
      </w:pPr>
      <w:r w:rsidRPr="00066A56">
        <w:rPr>
          <w:b/>
          <w:sz w:val="24"/>
          <w:szCs w:val="24"/>
        </w:rPr>
        <w:t>DOMMER</w:t>
      </w:r>
      <w:r>
        <w:rPr>
          <w:b/>
          <w:sz w:val="28"/>
          <w:szCs w:val="28"/>
        </w:rPr>
        <w:t xml:space="preserve">: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685"/>
      </w:tblGrid>
      <w:tr w:rsidR="002817BB" w:rsidRPr="004A55B4" w14:paraId="254BB582" w14:textId="77777777" w:rsidTr="00CB6C53">
        <w:tc>
          <w:tcPr>
            <w:tcW w:w="1980" w:type="dxa"/>
            <w:shd w:val="clear" w:color="auto" w:fill="F2F2F2" w:themeFill="background1" w:themeFillShade="F2"/>
          </w:tcPr>
          <w:p w14:paraId="1783B57F" w14:textId="611BD8A0" w:rsidR="002817BB" w:rsidRPr="004A55B4" w:rsidRDefault="00066A56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Fornavn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D67DAA" w14:textId="5018E081" w:rsidR="002817BB" w:rsidRPr="004A55B4" w:rsidRDefault="00066A56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Efternavn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9FA2E5" w14:textId="42C7E6E5" w:rsidR="002817BB" w:rsidRPr="004A55B4" w:rsidRDefault="00066A56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 xml:space="preserve">Tlf.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C39179D" w14:textId="10BFCA92" w:rsidR="002817BB" w:rsidRPr="004A55B4" w:rsidRDefault="00066A56" w:rsidP="005A6D0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55B4">
              <w:rPr>
                <w:b/>
                <w:sz w:val="24"/>
                <w:szCs w:val="24"/>
              </w:rPr>
              <w:t>E-mail</w:t>
            </w:r>
          </w:p>
        </w:tc>
      </w:tr>
      <w:tr w:rsidR="002817BB" w14:paraId="0AC00C48" w14:textId="77777777" w:rsidTr="00CB6C53">
        <w:tc>
          <w:tcPr>
            <w:tcW w:w="1980" w:type="dxa"/>
          </w:tcPr>
          <w:p w14:paraId="647EFD0A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BE470A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B845BD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584E48" w14:textId="77777777" w:rsidR="002817BB" w:rsidRDefault="002817BB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</w:tbl>
    <w:p w14:paraId="5AC22CD9" w14:textId="77777777" w:rsidR="002817BB" w:rsidRPr="00066A56" w:rsidRDefault="002817BB" w:rsidP="005A6D0E">
      <w:pPr>
        <w:spacing w:before="0" w:beforeAutospacing="0" w:after="0" w:afterAutospacing="0"/>
        <w:rPr>
          <w:b/>
          <w:sz w:val="24"/>
          <w:szCs w:val="24"/>
        </w:rPr>
      </w:pPr>
    </w:p>
    <w:p w14:paraId="2EEBB2CE" w14:textId="53823F7B" w:rsidR="00066A56" w:rsidRPr="00066A56" w:rsidRDefault="00066A56" w:rsidP="005A6D0E">
      <w:pPr>
        <w:spacing w:before="0" w:beforeAutospacing="0" w:after="0" w:afterAutospacing="0"/>
        <w:rPr>
          <w:b/>
          <w:sz w:val="24"/>
          <w:szCs w:val="24"/>
        </w:rPr>
      </w:pPr>
      <w:r w:rsidRPr="00066A56">
        <w:rPr>
          <w:b/>
          <w:sz w:val="24"/>
          <w:szCs w:val="24"/>
        </w:rPr>
        <w:t xml:space="preserve">UDTALELSE: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6516"/>
        <w:gridCol w:w="1417"/>
        <w:gridCol w:w="851"/>
        <w:gridCol w:w="1417"/>
      </w:tblGrid>
      <w:tr w:rsidR="00066A56" w14:paraId="0F9A3AF9" w14:textId="3214FAE1" w:rsidTr="00CB6C53">
        <w:trPr>
          <w:trHeight w:val="469"/>
        </w:trPr>
        <w:tc>
          <w:tcPr>
            <w:tcW w:w="6516" w:type="dxa"/>
            <w:shd w:val="clear" w:color="auto" w:fill="F2F2F2" w:themeFill="background1" w:themeFillShade="F2"/>
          </w:tcPr>
          <w:p w14:paraId="4638F53A" w14:textId="77777777" w:rsidR="00066A56" w:rsidRPr="00066A56" w:rsidRDefault="00066A56" w:rsidP="005A6D0E">
            <w:pPr>
              <w:spacing w:before="0" w:beforeAutospacing="0" w:after="0" w:afterAutospacing="0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2248445" w14:textId="5DE1156D" w:rsidR="00066A56" w:rsidRPr="00066A56" w:rsidRDefault="00066A56" w:rsidP="005A6D0E">
            <w:pPr>
              <w:spacing w:before="0" w:beforeAutospacing="0" w:after="0" w:afterAutospacing="0"/>
              <w:rPr>
                <w:b/>
                <w:sz w:val="22"/>
              </w:rPr>
            </w:pPr>
            <w:r>
              <w:rPr>
                <w:b/>
                <w:sz w:val="22"/>
              </w:rPr>
              <w:t>Udmærket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F30883" w14:textId="235F8724" w:rsidR="00066A56" w:rsidRPr="00066A56" w:rsidRDefault="00066A56" w:rsidP="005A6D0E">
            <w:pPr>
              <w:spacing w:before="0" w:beforeAutospacing="0" w:after="0" w:afterAutospacing="0"/>
              <w:rPr>
                <w:b/>
                <w:sz w:val="22"/>
              </w:rPr>
            </w:pPr>
            <w:r>
              <w:rPr>
                <w:b/>
                <w:sz w:val="22"/>
              </w:rPr>
              <w:t>God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9E95890" w14:textId="2AB3E9F7" w:rsidR="00066A56" w:rsidRDefault="00066A56" w:rsidP="005A6D0E">
            <w:pPr>
              <w:spacing w:before="0" w:beforeAutospacing="0" w:after="0" w:afterAutospacing="0"/>
              <w:rPr>
                <w:b/>
                <w:sz w:val="22"/>
              </w:rPr>
            </w:pPr>
            <w:r>
              <w:rPr>
                <w:b/>
                <w:sz w:val="22"/>
              </w:rPr>
              <w:t>Mindre god</w:t>
            </w:r>
          </w:p>
        </w:tc>
      </w:tr>
      <w:tr w:rsidR="00066A56" w14:paraId="7DD06627" w14:textId="37F76973" w:rsidTr="00CB6C53">
        <w:tc>
          <w:tcPr>
            <w:tcW w:w="6516" w:type="dxa"/>
          </w:tcPr>
          <w:p w14:paraId="6BBDD357" w14:textId="3B2B98B7" w:rsidR="00066A56" w:rsidRP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2"/>
              </w:rPr>
            </w:pPr>
            <w:r w:rsidRPr="00066A56">
              <w:rPr>
                <w:b/>
                <w:sz w:val="22"/>
              </w:rPr>
              <w:t>Faglige kundskaber</w:t>
            </w:r>
          </w:p>
        </w:tc>
        <w:tc>
          <w:tcPr>
            <w:tcW w:w="1417" w:type="dxa"/>
          </w:tcPr>
          <w:p w14:paraId="6C61A8B7" w14:textId="191D5A31" w:rsidR="00066A56" w:rsidRP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14:paraId="799254E9" w14:textId="4F6749C6" w:rsidR="00066A56" w:rsidRP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29953227" w14:textId="77777777" w:rsidR="00066A56" w:rsidRP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2"/>
              </w:rPr>
            </w:pPr>
          </w:p>
        </w:tc>
      </w:tr>
      <w:tr w:rsidR="00066A56" w14:paraId="4469404C" w14:textId="5BB1BFAF" w:rsidTr="00CB6C53">
        <w:tc>
          <w:tcPr>
            <w:tcW w:w="6516" w:type="dxa"/>
          </w:tcPr>
          <w:p w14:paraId="3EEBDB95" w14:textId="296384C5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066A56">
              <w:rPr>
                <w:b/>
                <w:sz w:val="22"/>
              </w:rPr>
              <w:t>Kendskab til bedømmelse og bedømmelsesteknik</w:t>
            </w:r>
          </w:p>
        </w:tc>
        <w:tc>
          <w:tcPr>
            <w:tcW w:w="1417" w:type="dxa"/>
          </w:tcPr>
          <w:p w14:paraId="7953AEE1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A68E015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137B48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066A56" w14:paraId="568E5064" w14:textId="77777777" w:rsidTr="00CB6C53">
        <w:tc>
          <w:tcPr>
            <w:tcW w:w="6516" w:type="dxa"/>
          </w:tcPr>
          <w:p w14:paraId="610B8E23" w14:textId="48861A21" w:rsidR="00066A56" w:rsidRP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2"/>
              </w:rPr>
            </w:pPr>
            <w:r w:rsidRPr="00066A56">
              <w:rPr>
                <w:b/>
                <w:sz w:val="22"/>
              </w:rPr>
              <w:t>Optræden: Korrekt og værdig</w:t>
            </w:r>
          </w:p>
        </w:tc>
        <w:tc>
          <w:tcPr>
            <w:tcW w:w="1417" w:type="dxa"/>
          </w:tcPr>
          <w:p w14:paraId="1358C4BC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F8028FA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B0E002" w14:textId="77777777" w:rsidR="00066A56" w:rsidRDefault="00066A56" w:rsidP="004A55B4">
            <w:p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</w:tbl>
    <w:p w14:paraId="54C0C7AE" w14:textId="77777777" w:rsidR="00066A56" w:rsidRDefault="00066A56" w:rsidP="005A6D0E">
      <w:pPr>
        <w:spacing w:before="0" w:beforeAutospacing="0" w:after="0" w:afterAutospacing="0"/>
        <w:rPr>
          <w:b/>
          <w:sz w:val="28"/>
          <w:szCs w:val="28"/>
        </w:rPr>
      </w:pPr>
    </w:p>
    <w:p w14:paraId="3BEF7C7D" w14:textId="77777777" w:rsidR="00066A56" w:rsidRDefault="00066A56" w:rsidP="005A6D0E">
      <w:pPr>
        <w:spacing w:before="0" w:beforeAutospacing="0" w:after="0" w:afterAutospacing="0"/>
        <w:rPr>
          <w:b/>
          <w:sz w:val="24"/>
          <w:szCs w:val="24"/>
        </w:rPr>
      </w:pPr>
      <w:r w:rsidRPr="00066A56">
        <w:rPr>
          <w:b/>
          <w:sz w:val="24"/>
          <w:szCs w:val="24"/>
        </w:rPr>
        <w:t>ØVRIGE IAGTTAGELSER AF BETYDNING FOR BEDØMMELSEN AF ELEVEN</w:t>
      </w:r>
      <w:r>
        <w:rPr>
          <w:b/>
          <w:sz w:val="24"/>
          <w:szCs w:val="24"/>
        </w:rPr>
        <w:t>:</w:t>
      </w:r>
    </w:p>
    <w:p w14:paraId="03EF0C35" w14:textId="77777777" w:rsidR="00066A56" w:rsidRDefault="00066A56" w:rsidP="005A6D0E">
      <w:pPr>
        <w:spacing w:before="0" w:beforeAutospacing="0" w:after="0" w:afterAutospacing="0"/>
        <w:rPr>
          <w:b/>
          <w:sz w:val="24"/>
          <w:szCs w:val="24"/>
        </w:rPr>
      </w:pPr>
    </w:p>
    <w:p w14:paraId="3B5D6AC4" w14:textId="42B0B0D9" w:rsidR="00066A56" w:rsidRPr="005A6D0E" w:rsidRDefault="00066A56" w:rsidP="005A6D0E">
      <w:pPr>
        <w:spacing w:before="0" w:beforeAutospacing="0" w:after="0" w:afterAutospacing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0BB0E" w14:textId="3FEF220A" w:rsidR="00066A56" w:rsidRPr="005A6D0E" w:rsidRDefault="00066A56" w:rsidP="005A6D0E">
      <w:pPr>
        <w:spacing w:before="0" w:beforeAutospacing="0" w:after="0" w:afterAutospacing="0"/>
        <w:rPr>
          <w:b/>
          <w:sz w:val="24"/>
          <w:szCs w:val="24"/>
        </w:rPr>
      </w:pPr>
      <w:r w:rsidRPr="005A6D0E">
        <w:rPr>
          <w:b/>
          <w:sz w:val="24"/>
          <w:szCs w:val="24"/>
        </w:rPr>
        <w:t xml:space="preserve">ELEVEN ANBEFALES TIL: </w:t>
      </w:r>
    </w:p>
    <w:p w14:paraId="41784B58" w14:textId="7FD13B77" w:rsidR="005A6D0E" w:rsidRPr="005A6D0E" w:rsidRDefault="005A6D0E" w:rsidP="005A6D0E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GODKENDELSE: </w:t>
      </w:r>
      <w:r w:rsidRPr="002817BB">
        <w:rPr>
          <w:b/>
          <w:sz w:val="96"/>
          <w:szCs w:val="96"/>
        </w:rPr>
        <w:t>□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24"/>
          <w:szCs w:val="24"/>
        </w:rPr>
        <w:t xml:space="preserve">IKKE GODKENDELSE: </w:t>
      </w:r>
      <w:r w:rsidRPr="002817BB">
        <w:rPr>
          <w:b/>
          <w:sz w:val="96"/>
          <w:szCs w:val="96"/>
        </w:rPr>
        <w:t>□</w:t>
      </w:r>
    </w:p>
    <w:p w14:paraId="1A74300F" w14:textId="77777777" w:rsidR="002817BB" w:rsidRPr="002817BB" w:rsidRDefault="002817BB" w:rsidP="005A6D0E">
      <w:pPr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078"/>
        <w:gridCol w:w="1453"/>
        <w:gridCol w:w="5670"/>
      </w:tblGrid>
      <w:tr w:rsidR="005A6D0E" w14:paraId="528175D5" w14:textId="77777777" w:rsidTr="005A6D0E">
        <w:trPr>
          <w:trHeight w:val="890"/>
        </w:trPr>
        <w:tc>
          <w:tcPr>
            <w:tcW w:w="3078" w:type="dxa"/>
          </w:tcPr>
          <w:p w14:paraId="52969871" w14:textId="070AD707" w:rsidR="005A6D0E" w:rsidRDefault="005A6D0E" w:rsidP="005A6D0E">
            <w:pPr>
              <w:spacing w:before="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Sted: </w:t>
            </w:r>
          </w:p>
        </w:tc>
        <w:tc>
          <w:tcPr>
            <w:tcW w:w="1453" w:type="dxa"/>
          </w:tcPr>
          <w:p w14:paraId="096578A6" w14:textId="0A08E81E" w:rsidR="005A6D0E" w:rsidRDefault="005A6D0E" w:rsidP="005A6D0E">
            <w:pPr>
              <w:spacing w:before="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Dato: </w:t>
            </w:r>
          </w:p>
        </w:tc>
        <w:tc>
          <w:tcPr>
            <w:tcW w:w="5670" w:type="dxa"/>
          </w:tcPr>
          <w:p w14:paraId="7663174A" w14:textId="0C0EC518" w:rsidR="005A6D0E" w:rsidRDefault="005A6D0E" w:rsidP="005A6D0E">
            <w:pPr>
              <w:spacing w:before="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Dommer: </w:t>
            </w:r>
          </w:p>
        </w:tc>
      </w:tr>
    </w:tbl>
    <w:p w14:paraId="60FCAB4F" w14:textId="77777777" w:rsidR="001632B3" w:rsidRPr="003460C4" w:rsidRDefault="001632B3" w:rsidP="003460C4">
      <w:pPr>
        <w:spacing w:before="0" w:beforeAutospacing="0" w:after="0" w:afterAutospacing="0"/>
      </w:pPr>
    </w:p>
    <w:sectPr w:rsidR="001632B3" w:rsidRPr="003460C4" w:rsidSect="005A6D0E">
      <w:footerReference w:type="default" r:id="rId8"/>
      <w:headerReference w:type="first" r:id="rId9"/>
      <w:pgSz w:w="11906" w:h="16838"/>
      <w:pgMar w:top="1985" w:right="1133" w:bottom="85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7E224" w14:textId="77777777" w:rsidR="00C90641" w:rsidRDefault="00C90641" w:rsidP="003460C4">
      <w:pPr>
        <w:spacing w:before="0" w:after="0"/>
      </w:pPr>
      <w:r>
        <w:separator/>
      </w:r>
    </w:p>
  </w:endnote>
  <w:endnote w:type="continuationSeparator" w:id="0">
    <w:p w14:paraId="22796CD0" w14:textId="77777777" w:rsidR="00C90641" w:rsidRDefault="00C90641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49FF6A87" w14:textId="77777777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0775623D" wp14:editId="3D466CFE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351246704" name="Billede 351246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A41B66">
          <w:rPr>
            <w:noProof/>
            <w:color w:val="6F7C4F" w:themeColor="background2"/>
            <w:sz w:val="18"/>
          </w:rPr>
          <w:t>2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66A6A6D7" w14:textId="77777777" w:rsidR="001F5916" w:rsidRDefault="001F59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8958A" w14:textId="77777777" w:rsidR="00C90641" w:rsidRDefault="00C90641" w:rsidP="003460C4">
      <w:pPr>
        <w:spacing w:before="0" w:after="0"/>
      </w:pPr>
      <w:r>
        <w:separator/>
      </w:r>
    </w:p>
  </w:footnote>
  <w:footnote w:type="continuationSeparator" w:id="0">
    <w:p w14:paraId="3F195AB3" w14:textId="77777777" w:rsidR="00C90641" w:rsidRDefault="00C90641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9F908" w14:textId="14A939DE" w:rsidR="001632B3" w:rsidRDefault="001632B3">
    <w:pPr>
      <w:pStyle w:val="Sidehoved"/>
      <w:jc w:val="right"/>
    </w:pPr>
  </w:p>
  <w:p w14:paraId="30137934" w14:textId="20AFD5C9" w:rsidR="001632B3" w:rsidRDefault="00CB6C5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1D013E7" wp14:editId="7DD4E74B">
          <wp:simplePos x="0" y="0"/>
          <wp:positionH relativeFrom="margin">
            <wp:posOffset>4697730</wp:posOffset>
          </wp:positionH>
          <wp:positionV relativeFrom="margin">
            <wp:posOffset>-861060</wp:posOffset>
          </wp:positionV>
          <wp:extent cx="1504315" cy="976630"/>
          <wp:effectExtent l="0" t="0" r="635" b="0"/>
          <wp:wrapSquare wrapText="bothSides"/>
          <wp:docPr id="196002578" name="Billede 196002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504315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02F86"/>
    <w:multiLevelType w:val="hybridMultilevel"/>
    <w:tmpl w:val="CBEA8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7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66"/>
    <w:rsid w:val="00044292"/>
    <w:rsid w:val="00066A56"/>
    <w:rsid w:val="001353C0"/>
    <w:rsid w:val="001632B3"/>
    <w:rsid w:val="001A4850"/>
    <w:rsid w:val="001F3CFF"/>
    <w:rsid w:val="001F5916"/>
    <w:rsid w:val="002817BB"/>
    <w:rsid w:val="00293F51"/>
    <w:rsid w:val="002F57CF"/>
    <w:rsid w:val="003460C4"/>
    <w:rsid w:val="003D5E5F"/>
    <w:rsid w:val="003F06A8"/>
    <w:rsid w:val="004A2EA8"/>
    <w:rsid w:val="004A55B4"/>
    <w:rsid w:val="004E3938"/>
    <w:rsid w:val="005A6D0E"/>
    <w:rsid w:val="00645925"/>
    <w:rsid w:val="007B6D2D"/>
    <w:rsid w:val="007E02B3"/>
    <w:rsid w:val="008B50A4"/>
    <w:rsid w:val="008E09CF"/>
    <w:rsid w:val="009256B5"/>
    <w:rsid w:val="00A02A38"/>
    <w:rsid w:val="00A41B66"/>
    <w:rsid w:val="00AF7CB7"/>
    <w:rsid w:val="00B724D8"/>
    <w:rsid w:val="00C26122"/>
    <w:rsid w:val="00C80864"/>
    <w:rsid w:val="00C90641"/>
    <w:rsid w:val="00CB6C53"/>
    <w:rsid w:val="00CD3BEC"/>
    <w:rsid w:val="00D01E84"/>
    <w:rsid w:val="00D85C84"/>
    <w:rsid w:val="00E22B8F"/>
    <w:rsid w:val="00E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C519D"/>
  <w15:chartTrackingRefBased/>
  <w15:docId w15:val="{77AA06A0-B9A0-4C7F-96CE-2F152BA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paragraph" w:styleId="Listeafsnit">
    <w:name w:val="List Paragraph"/>
    <w:basedOn w:val="Normal"/>
    <w:uiPriority w:val="34"/>
    <w:qFormat/>
    <w:rsid w:val="00CD3BEC"/>
    <w:pPr>
      <w:spacing w:before="0" w:beforeAutospacing="0" w:after="160" w:afterAutospacing="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CD3BE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8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ownloads\DJs_brevskabelon%20(2)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B63-8FEF-4E22-887E-3D54AAE0B2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DJs_brevskabelon (2)</Template>
  <TotalTime>3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2016-03-03T15:07:00Z</cp:lastPrinted>
  <dcterms:created xsi:type="dcterms:W3CDTF">2024-03-15T10:14:00Z</dcterms:created>
  <dcterms:modified xsi:type="dcterms:W3CDTF">2024-03-15T10:14:00Z</dcterms:modified>
</cp:coreProperties>
</file>